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8C" w:rsidRPr="00023AEB" w:rsidRDefault="00960C8C" w:rsidP="00960C8C">
      <w:pPr>
        <w:rPr>
          <w:rFonts w:ascii="Cambria" w:hAnsi="Cambria"/>
          <w:b/>
          <w:sz w:val="28"/>
          <w:szCs w:val="28"/>
          <w:u w:val="single"/>
        </w:rPr>
      </w:pPr>
      <w:r w:rsidRPr="00023AEB">
        <w:rPr>
          <w:rFonts w:ascii="Cambria" w:hAnsi="Cambria"/>
          <w:b/>
          <w:sz w:val="28"/>
          <w:szCs w:val="28"/>
          <w:u w:val="single"/>
        </w:rPr>
        <w:t>Family Medicine Clinician Opportunity</w:t>
      </w:r>
    </w:p>
    <w:p w:rsidR="00960C8C" w:rsidRDefault="00960C8C" w:rsidP="00960C8C">
      <w:pPr>
        <w:jc w:val="both"/>
      </w:pPr>
    </w:p>
    <w:p w:rsidR="00960C8C" w:rsidRDefault="00960C8C" w:rsidP="00960C8C">
      <w:pPr>
        <w:jc w:val="both"/>
      </w:pPr>
      <w:r>
        <w:t xml:space="preserve">Family Medicine Physician interested in outpatient primary care and looking for a rewarding environment.   </w:t>
      </w:r>
    </w:p>
    <w:p w:rsidR="00960C8C" w:rsidRPr="00023AEB" w:rsidRDefault="00960C8C" w:rsidP="00960C8C">
      <w:pPr>
        <w:jc w:val="both"/>
        <w:rPr>
          <w:b/>
        </w:rPr>
      </w:pPr>
      <w:r w:rsidRPr="00023AEB">
        <w:rPr>
          <w:b/>
        </w:rPr>
        <w:t>JOIN OUR TEAM.</w:t>
      </w:r>
    </w:p>
    <w:p w:rsidR="00960C8C" w:rsidRDefault="00960C8C" w:rsidP="00960C8C">
      <w:pPr>
        <w:jc w:val="both"/>
      </w:pPr>
      <w:r>
        <w:t xml:space="preserve">Delaware Valley Community Health, </w:t>
      </w:r>
      <w:proofErr w:type="spellStart"/>
      <w:r>
        <w:t>Inc</w:t>
      </w:r>
      <w:proofErr w:type="spellEnd"/>
      <w:r>
        <w:t xml:space="preserve"> (DVCH) is looking to hire Board Certified or Board Eligible Family Medicine physicians to work at our Maria de Los Santos (MDLS) Health Center serving a large Spanish-speaking population in North Philadelphia. The Family Medicine team at MDLS provides full spectrum family medicine except for obstetrics. Our team provides pediatric, adult, and geriatric care as well as routine women’s health care.  DVCH believes in the importance of team based integrated care to support both our patients and our staff. </w:t>
      </w:r>
    </w:p>
    <w:p w:rsidR="00960C8C" w:rsidRDefault="00960C8C" w:rsidP="00960C8C">
      <w:pPr>
        <w:jc w:val="both"/>
      </w:pPr>
      <w:r>
        <w:t>It is a completely office-based position. Must be licensed to practice in the State of Pennsylvania. Spanish language skills would be helpful. Standard practice operating hours are Monday through Friday and do not currently include weekends or holidays. Call is required in rotation with all eligible providers. The goal of our CMO is to support the clinical and professional growth of our providers by combatting burnout, fostering teamwork, and identifying innovative ways to support a long career in primary care while simultaneously striving towards consistently high quality patient focused care.</w:t>
      </w:r>
    </w:p>
    <w:p w:rsidR="00960C8C" w:rsidRDefault="00960C8C" w:rsidP="00960C8C">
      <w:pPr>
        <w:jc w:val="both"/>
      </w:pPr>
      <w:r>
        <w:t xml:space="preserve">DVCH is equally committed to supporting our employees with generous benefits packages. Our HPSA scores allow our providers to competitively apply for loan repayment through both the National Health Service Corps’ Scholar &amp; Loan Repayment programs and the Pennsylvania State Loan Repayment program. For providers who do not receive external loan repayment, we offer an internal loan repayment programs. DVCH offers a comprehensive salary and benefits package based on training and clinical experience including: malpractice insurance coverage (FTCA), a 401k plan, paid flexible time off, health insurance, life insurance, short and long term disability and CME funds and time.  </w:t>
      </w:r>
    </w:p>
    <w:p w:rsidR="00960C8C" w:rsidRDefault="00960C8C" w:rsidP="00960C8C">
      <w:pPr>
        <w:jc w:val="both"/>
      </w:pPr>
      <w:r>
        <w:t>All interested candidates, please send your *resume* and *SALARY REQUIREMENTS* to HR@dvch.org.</w:t>
      </w:r>
    </w:p>
    <w:p w:rsidR="00960C8C" w:rsidRDefault="00960C8C" w:rsidP="00960C8C">
      <w:pPr>
        <w:jc w:val="both"/>
      </w:pPr>
      <w:r>
        <w:t xml:space="preserve">DVCH is a federally qualified health center (FQHC) recognized by HRSA for providing high quality patient care across our 8 sites within Philadelphia and surrounding Delaware Valley. </w:t>
      </w:r>
    </w:p>
    <w:p w:rsidR="00960C8C" w:rsidRDefault="00960C8C" w:rsidP="00960C8C">
      <w:pPr>
        <w:jc w:val="both"/>
      </w:pPr>
      <w:r>
        <w:t>For more information about DVCH and its services, visit us online at www.dvch.org.</w:t>
      </w:r>
    </w:p>
    <w:p w:rsidR="00747228" w:rsidRDefault="00960C8C">
      <w:bookmarkStart w:id="0" w:name="_GoBack"/>
      <w:bookmarkEnd w:id="0"/>
    </w:p>
    <w:sectPr w:rsidR="0074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C"/>
    <w:rsid w:val="005023FB"/>
    <w:rsid w:val="0052551A"/>
    <w:rsid w:val="0096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Delaware Vallet Community Health, Inc.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AR. Rodriguez</dc:creator>
  <cp:lastModifiedBy>Alexander AR. Rodriguez</cp:lastModifiedBy>
  <cp:revision>1</cp:revision>
  <dcterms:created xsi:type="dcterms:W3CDTF">2020-02-04T16:36:00Z</dcterms:created>
  <dcterms:modified xsi:type="dcterms:W3CDTF">2020-02-04T16:36:00Z</dcterms:modified>
</cp:coreProperties>
</file>